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845B9" w14:textId="77777777" w:rsidR="00016742" w:rsidRDefault="00016742" w:rsidP="00235C6E">
      <w:pPr>
        <w:tabs>
          <w:tab w:val="left" w:pos="567"/>
        </w:tabs>
        <w:jc w:val="center"/>
        <w:rPr>
          <w:sz w:val="16"/>
        </w:rPr>
      </w:pPr>
      <w:r w:rsidRPr="00454C66">
        <w:rPr>
          <w:rFonts w:ascii="Calibri" w:hAnsi="Calibri"/>
          <w:sz w:val="22"/>
          <w:szCs w:val="22"/>
        </w:rPr>
        <w:object w:dxaOrig="8201" w:dyaOrig="11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37.75pt" o:ole="" fillcolor="window">
            <v:imagedata r:id="rId7" o:title=""/>
          </v:shape>
          <o:OLEObject Type="Embed" ProgID="Word.Picture.8" ShapeID="_x0000_i1025" DrawAspect="Content" ObjectID="_1349850723" r:id="rId8"/>
        </w:object>
      </w:r>
    </w:p>
    <w:p w14:paraId="2ED7A6E5" w14:textId="77777777" w:rsidR="00016742" w:rsidRDefault="00016742" w:rsidP="00235C6E">
      <w:pPr>
        <w:tabs>
          <w:tab w:val="left" w:pos="567"/>
        </w:tabs>
        <w:jc w:val="center"/>
        <w:rPr>
          <w:sz w:val="16"/>
        </w:rPr>
      </w:pPr>
    </w:p>
    <w:p w14:paraId="222A6D1E" w14:textId="77777777" w:rsidR="00016742" w:rsidRDefault="00016742" w:rsidP="00235C6E">
      <w:pPr>
        <w:pStyle w:val="a7"/>
      </w:pPr>
      <w:r>
        <w:t xml:space="preserve">У К </w:t>
      </w:r>
      <w:proofErr w:type="gramStart"/>
      <w:r>
        <w:t>Р</w:t>
      </w:r>
      <w:proofErr w:type="gramEnd"/>
      <w:r>
        <w:t xml:space="preserve"> А Ї Н А</w:t>
      </w:r>
    </w:p>
    <w:p w14:paraId="50A8EE24" w14:textId="77777777" w:rsidR="00016742" w:rsidRPr="00F84051" w:rsidRDefault="00016742" w:rsidP="00235C6E">
      <w:pPr>
        <w:pStyle w:val="1"/>
        <w:rPr>
          <w:b w:val="0"/>
          <w:sz w:val="40"/>
          <w:szCs w:val="40"/>
        </w:rPr>
      </w:pPr>
      <w:r w:rsidRPr="00F84051">
        <w:rPr>
          <w:sz w:val="40"/>
          <w:szCs w:val="40"/>
        </w:rPr>
        <w:t>МИКОЛАЇВСЬКА ОБЛАСНА РАДА</w:t>
      </w:r>
    </w:p>
    <w:p w14:paraId="7BC4B789" w14:textId="77777777" w:rsidR="00016742" w:rsidRDefault="00016742" w:rsidP="00235C6E">
      <w:pPr>
        <w:pStyle w:val="2"/>
        <w:rPr>
          <w:szCs w:val="48"/>
          <w:lang w:val="uk-UA"/>
        </w:rPr>
      </w:pPr>
    </w:p>
    <w:p w14:paraId="44C20884" w14:textId="77777777" w:rsidR="00016742" w:rsidRDefault="00016742" w:rsidP="00235C6E">
      <w:pPr>
        <w:pStyle w:val="2"/>
        <w:rPr>
          <w:i/>
          <w:szCs w:val="48"/>
        </w:rPr>
      </w:pPr>
      <w:r>
        <w:rPr>
          <w:szCs w:val="48"/>
        </w:rPr>
        <w:t xml:space="preserve">Р І Ш Е Н </w:t>
      </w:r>
      <w:proofErr w:type="spellStart"/>
      <w:proofErr w:type="gramStart"/>
      <w:r>
        <w:rPr>
          <w:szCs w:val="48"/>
        </w:rPr>
        <w:t>Н</w:t>
      </w:r>
      <w:proofErr w:type="spellEnd"/>
      <w:proofErr w:type="gramEnd"/>
      <w:r>
        <w:rPr>
          <w:szCs w:val="48"/>
        </w:rPr>
        <w:t xml:space="preserve"> Я</w:t>
      </w:r>
    </w:p>
    <w:p w14:paraId="62CD92A2" w14:textId="77777777" w:rsidR="00016742" w:rsidRDefault="00016742" w:rsidP="00235C6E">
      <w:pPr>
        <w:jc w:val="center"/>
      </w:pPr>
    </w:p>
    <w:p w14:paraId="037F3329" w14:textId="77777777" w:rsidR="00016742" w:rsidRPr="009E4391" w:rsidRDefault="00016742" w:rsidP="00235C6E">
      <w:pPr>
        <w:jc w:val="center"/>
        <w:rPr>
          <w:sz w:val="22"/>
        </w:rPr>
      </w:pPr>
    </w:p>
    <w:p w14:paraId="41DA6B5C" w14:textId="77777777" w:rsidR="00016742" w:rsidRPr="00016742" w:rsidRDefault="00016742" w:rsidP="00235C6E">
      <w:pPr>
        <w:rPr>
          <w:sz w:val="28"/>
          <w:szCs w:val="28"/>
        </w:rPr>
      </w:pPr>
      <w:r w:rsidRPr="00016742">
        <w:rPr>
          <w:sz w:val="28"/>
          <w:szCs w:val="28"/>
        </w:rPr>
        <w:t>Від  22 жовтня  2010 року  №  6</w:t>
      </w:r>
    </w:p>
    <w:p w14:paraId="73557C7D" w14:textId="77777777" w:rsidR="00016742" w:rsidRPr="00235C6E" w:rsidRDefault="00016742" w:rsidP="00235C6E">
      <w:pPr>
        <w:rPr>
          <w:b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proofErr w:type="spellStart"/>
      <w:r w:rsidRPr="00235C6E">
        <w:rPr>
          <w:b/>
        </w:rPr>
        <w:t>м.Миколаїв</w:t>
      </w:r>
      <w:proofErr w:type="spellEnd"/>
    </w:p>
    <w:p w14:paraId="3195BFF9" w14:textId="77777777" w:rsidR="00124F90" w:rsidRDefault="00124F90" w:rsidP="00B31962">
      <w:pPr>
        <w:rPr>
          <w:sz w:val="28"/>
          <w:szCs w:val="28"/>
        </w:rPr>
      </w:pPr>
    </w:p>
    <w:p w14:paraId="58F270F9" w14:textId="77777777" w:rsidR="00124F90" w:rsidRDefault="00124F90" w:rsidP="00B31962">
      <w:pPr>
        <w:rPr>
          <w:sz w:val="28"/>
          <w:szCs w:val="28"/>
        </w:rPr>
      </w:pPr>
    </w:p>
    <w:p w14:paraId="67E4DF2A" w14:textId="77777777" w:rsidR="00B31962" w:rsidRPr="00342EC3" w:rsidRDefault="00B31962" w:rsidP="00B31962">
      <w:pPr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і доповнень                                                 ХХХХ сесія </w:t>
      </w:r>
    </w:p>
    <w:p w14:paraId="52523EE0" w14:textId="77777777" w:rsidR="00B31962" w:rsidRDefault="00B31962" w:rsidP="00B31962">
      <w:pPr>
        <w:rPr>
          <w:sz w:val="28"/>
          <w:szCs w:val="28"/>
        </w:rPr>
      </w:pPr>
      <w:r>
        <w:rPr>
          <w:sz w:val="28"/>
          <w:szCs w:val="28"/>
        </w:rPr>
        <w:t xml:space="preserve">до Програми розвитку і використання                                     п’ятого скликання </w:t>
      </w:r>
    </w:p>
    <w:p w14:paraId="3842F171" w14:textId="77777777" w:rsidR="00B31962" w:rsidRDefault="00B31962" w:rsidP="00B31962">
      <w:pPr>
        <w:rPr>
          <w:sz w:val="28"/>
          <w:szCs w:val="28"/>
        </w:rPr>
      </w:pPr>
      <w:r>
        <w:rPr>
          <w:sz w:val="28"/>
          <w:szCs w:val="28"/>
        </w:rPr>
        <w:t xml:space="preserve">російської мови в Миколаївській області </w:t>
      </w:r>
    </w:p>
    <w:p w14:paraId="7B353C43" w14:textId="77777777" w:rsidR="00B31962" w:rsidRDefault="00B31962" w:rsidP="00B31962">
      <w:pPr>
        <w:rPr>
          <w:sz w:val="28"/>
          <w:szCs w:val="28"/>
        </w:rPr>
      </w:pPr>
      <w:r>
        <w:rPr>
          <w:sz w:val="28"/>
          <w:szCs w:val="28"/>
        </w:rPr>
        <w:t xml:space="preserve">на 2009-2012 роки </w:t>
      </w:r>
    </w:p>
    <w:p w14:paraId="4455C9BB" w14:textId="77777777" w:rsidR="00B31962" w:rsidRDefault="00B31962" w:rsidP="00B31962">
      <w:pPr>
        <w:jc w:val="both"/>
        <w:rPr>
          <w:sz w:val="28"/>
          <w:szCs w:val="28"/>
        </w:rPr>
      </w:pPr>
    </w:p>
    <w:p w14:paraId="2A28DA49" w14:textId="77777777" w:rsidR="00B31962" w:rsidRDefault="00B31962" w:rsidP="00B31962">
      <w:pPr>
        <w:jc w:val="both"/>
        <w:rPr>
          <w:sz w:val="28"/>
          <w:szCs w:val="28"/>
        </w:rPr>
      </w:pPr>
    </w:p>
    <w:p w14:paraId="7C4AE3B4" w14:textId="77777777" w:rsidR="00B31962" w:rsidRDefault="00B31962" w:rsidP="00B31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підставі пункту 16 частини першої статті 43 Закону України "Про місцеве самоврядування в Україні", відповідно до статті 2.4.4. Регламенту обласної ради п’ятого скликання, затвердженого рішенням обласної ради від 26 травня 2006 року № 1, з метою задоволення культурних і соціальних потреб жителів регіону обласна рада </w:t>
      </w:r>
    </w:p>
    <w:p w14:paraId="600E71A4" w14:textId="77777777" w:rsidR="00B31962" w:rsidRDefault="00B31962" w:rsidP="00B31962">
      <w:pPr>
        <w:jc w:val="both"/>
        <w:rPr>
          <w:sz w:val="28"/>
          <w:szCs w:val="28"/>
        </w:rPr>
      </w:pPr>
    </w:p>
    <w:p w14:paraId="252A8728" w14:textId="77777777" w:rsidR="00B31962" w:rsidRPr="007E7C92" w:rsidRDefault="00B31962" w:rsidP="00B31962">
      <w:pPr>
        <w:ind w:firstLine="708"/>
        <w:jc w:val="both"/>
        <w:rPr>
          <w:b/>
          <w:sz w:val="28"/>
          <w:szCs w:val="28"/>
        </w:rPr>
      </w:pPr>
      <w:r w:rsidRPr="007E7C92">
        <w:rPr>
          <w:b/>
          <w:sz w:val="28"/>
          <w:szCs w:val="28"/>
        </w:rPr>
        <w:t xml:space="preserve">ВИРІШИЛА:  </w:t>
      </w:r>
    </w:p>
    <w:p w14:paraId="6B8FD68E" w14:textId="77777777" w:rsidR="00B31962" w:rsidRDefault="00B31962" w:rsidP="00B31962">
      <w:pPr>
        <w:ind w:firstLine="708"/>
        <w:jc w:val="both"/>
        <w:rPr>
          <w:sz w:val="28"/>
          <w:szCs w:val="28"/>
        </w:rPr>
      </w:pPr>
    </w:p>
    <w:p w14:paraId="0826FB4D" w14:textId="77777777" w:rsidR="00B31962" w:rsidRDefault="00B31962" w:rsidP="00B31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до Програми розвитку і використання російської мови в Миколаївської області на 2009-2012 роки, затвердженої рішенням обласної ради від 21 листопада 2008 року № 8, такі зміни: </w:t>
      </w:r>
    </w:p>
    <w:p w14:paraId="5A837A3C" w14:textId="77777777" w:rsidR="00B31962" w:rsidRDefault="00B31962" w:rsidP="00B31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шостий пункту 5 основних заходів щодо напрямів виконання Програми розвитку і використання російської мови в Миколаївській області на 2009-2012 роки  викласти у такій редакції:</w:t>
      </w:r>
    </w:p>
    <w:p w14:paraId="00F531A8" w14:textId="77777777" w:rsidR="00B31962" w:rsidRDefault="00B31962" w:rsidP="00B31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"Проведення та участь у регіональних, міжнародних науково-практичних конференціях, </w:t>
      </w:r>
      <w:r w:rsidRPr="00215C6B">
        <w:rPr>
          <w:sz w:val="28"/>
          <w:szCs w:val="28"/>
        </w:rPr>
        <w:t>семінарах, творчих конкурсах</w:t>
      </w:r>
      <w:r>
        <w:rPr>
          <w:sz w:val="28"/>
          <w:szCs w:val="28"/>
        </w:rPr>
        <w:t xml:space="preserve"> з проблем розвитку і використання російської мови та культури". </w:t>
      </w:r>
    </w:p>
    <w:p w14:paraId="597EB60C" w14:textId="77777777" w:rsidR="00B31962" w:rsidRDefault="00B31962" w:rsidP="00B31962">
      <w:pPr>
        <w:ind w:firstLine="708"/>
        <w:jc w:val="both"/>
        <w:rPr>
          <w:sz w:val="28"/>
          <w:szCs w:val="28"/>
        </w:rPr>
      </w:pPr>
    </w:p>
    <w:p w14:paraId="6D1AD727" w14:textId="77777777" w:rsidR="00B31962" w:rsidRDefault="00B31962" w:rsidP="00B31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цього рішення покласти на постійні комісії обласної ради: з питань культури, науки і освіти, сім’ї та молоді, спорту;  з питань роботи з громадськими об’єднаннями, засобами масової інформації та зв’язків з органами місцевого самоврядування. </w:t>
      </w:r>
    </w:p>
    <w:p w14:paraId="39BCF4F2" w14:textId="77777777" w:rsidR="00B31962" w:rsidRDefault="00B31962" w:rsidP="00B31962">
      <w:pPr>
        <w:jc w:val="both"/>
        <w:rPr>
          <w:sz w:val="28"/>
          <w:szCs w:val="28"/>
        </w:rPr>
      </w:pPr>
    </w:p>
    <w:p w14:paraId="210DB278" w14:textId="77777777" w:rsidR="00B31962" w:rsidRDefault="00B31962" w:rsidP="00B31962">
      <w:pPr>
        <w:jc w:val="both"/>
        <w:rPr>
          <w:sz w:val="28"/>
          <w:szCs w:val="28"/>
        </w:rPr>
      </w:pPr>
    </w:p>
    <w:p w14:paraId="2584752B" w14:textId="77777777" w:rsidR="00B31962" w:rsidRDefault="00B31962" w:rsidP="00B31962">
      <w:pPr>
        <w:jc w:val="both"/>
        <w:rPr>
          <w:sz w:val="28"/>
          <w:szCs w:val="28"/>
        </w:rPr>
      </w:pPr>
    </w:p>
    <w:p w14:paraId="658FC8B6" w14:textId="77777777" w:rsidR="00A669C3" w:rsidRDefault="00B31962" w:rsidP="00B31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обласної ради                                                                     </w:t>
      </w:r>
      <w:r w:rsidR="00124F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Т.В. Демченко </w:t>
      </w:r>
      <w:bookmarkStart w:id="0" w:name="_GoBack"/>
      <w:bookmarkEnd w:id="0"/>
    </w:p>
    <w:sectPr w:rsidR="00A669C3" w:rsidSect="0065640B">
      <w:pgSz w:w="11906" w:h="16838"/>
      <w:pgMar w:top="568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2B749" w14:textId="77777777" w:rsidR="00354E45" w:rsidRDefault="00354E45" w:rsidP="0092616E">
      <w:r>
        <w:separator/>
      </w:r>
    </w:p>
  </w:endnote>
  <w:endnote w:type="continuationSeparator" w:id="0">
    <w:p w14:paraId="6B56AD2F" w14:textId="77777777" w:rsidR="00354E45" w:rsidRDefault="00354E45" w:rsidP="0092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239F2" w14:textId="77777777" w:rsidR="00354E45" w:rsidRDefault="00354E45" w:rsidP="0092616E">
      <w:r>
        <w:separator/>
      </w:r>
    </w:p>
  </w:footnote>
  <w:footnote w:type="continuationSeparator" w:id="0">
    <w:p w14:paraId="587C8F9A" w14:textId="77777777" w:rsidR="00354E45" w:rsidRDefault="00354E45" w:rsidP="00926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962"/>
    <w:rsid w:val="00016742"/>
    <w:rsid w:val="000A0659"/>
    <w:rsid w:val="00124F90"/>
    <w:rsid w:val="001B3E86"/>
    <w:rsid w:val="001D4CFC"/>
    <w:rsid w:val="00215C6B"/>
    <w:rsid w:val="00252BF4"/>
    <w:rsid w:val="00354E45"/>
    <w:rsid w:val="00640CB3"/>
    <w:rsid w:val="00650AA2"/>
    <w:rsid w:val="00750B81"/>
    <w:rsid w:val="007A4299"/>
    <w:rsid w:val="0092616E"/>
    <w:rsid w:val="00A669C3"/>
    <w:rsid w:val="00B31962"/>
    <w:rsid w:val="00D0432F"/>
    <w:rsid w:val="00FA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6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62"/>
    <w:rPr>
      <w:rFonts w:eastAsia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A669C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016742"/>
    <w:pPr>
      <w:keepNext/>
      <w:jc w:val="center"/>
      <w:outlineLvl w:val="1"/>
    </w:pPr>
    <w:rPr>
      <w:b/>
      <w:sz w:val="4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96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962"/>
    <w:rPr>
      <w:rFonts w:eastAsia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A669C3"/>
    <w:rPr>
      <w:rFonts w:eastAsia="Times New Roman" w:cs="Times New Roman"/>
      <w:b/>
      <w:sz w:val="32"/>
      <w:szCs w:val="20"/>
      <w:lang w:val="uk-UA" w:eastAsia="ru-RU"/>
    </w:rPr>
  </w:style>
  <w:style w:type="character" w:customStyle="1" w:styleId="FontStyle11">
    <w:name w:val="Font Style11"/>
    <w:basedOn w:val="a0"/>
    <w:uiPriority w:val="99"/>
    <w:rsid w:val="00A669C3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69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69C3"/>
    <w:rPr>
      <w:rFonts w:eastAsia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16742"/>
    <w:rPr>
      <w:rFonts w:eastAsia="Times New Roman" w:cs="Times New Roman"/>
      <w:b/>
      <w:sz w:val="48"/>
      <w:szCs w:val="20"/>
      <w:lang w:eastAsia="ru-RU"/>
    </w:rPr>
  </w:style>
  <w:style w:type="paragraph" w:styleId="a7">
    <w:name w:val="caption"/>
    <w:basedOn w:val="a"/>
    <w:next w:val="a"/>
    <w:qFormat/>
    <w:rsid w:val="00016742"/>
    <w:pPr>
      <w:jc w:val="center"/>
    </w:pPr>
    <w:rPr>
      <w:b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orgrada7</dc:creator>
  <cp:keywords/>
  <dc:description/>
  <cp:lastModifiedBy>ТАТЬЯНА ВЕРТИПОРОХ</cp:lastModifiedBy>
  <cp:revision>4</cp:revision>
  <cp:lastPrinted>2010-10-29T04:23:00Z</cp:lastPrinted>
  <dcterms:created xsi:type="dcterms:W3CDTF">2010-10-29T04:30:00Z</dcterms:created>
  <dcterms:modified xsi:type="dcterms:W3CDTF">2010-10-29T05:45:00Z</dcterms:modified>
</cp:coreProperties>
</file>